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C9AD" w14:textId="75BC5289" w:rsidR="00951BD0" w:rsidRDefault="00465C6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B8C59F" wp14:editId="6BC4BE10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908A3" w14:textId="77777777" w:rsidR="004457A0" w:rsidRPr="00951BD0" w:rsidRDefault="004457A0" w:rsidP="0095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8C5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1.9pt;margin-top:496.15pt;width:56.7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" o:allowincell="f" stroked="f">
                <v:textbox>
                  <w:txbxContent>
                    <w:p w14:paraId="218908A3" w14:textId="77777777" w:rsidR="004457A0" w:rsidRPr="00951BD0" w:rsidRDefault="004457A0" w:rsidP="00951BD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5821B16" wp14:editId="5E1ED584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746CE2BE" w14:textId="77777777" w:rsidR="00951BD0" w:rsidRPr="00631EBC" w:rsidRDefault="00951BD0" w:rsidP="00951BD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438824" w14:textId="77777777" w:rsidR="003765C1" w:rsidRDefault="003765C1" w:rsidP="003765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65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PROTESTANTSE GEMEENTE DREMPT EN OLDENKEPPEL</w:t>
                            </w:r>
                          </w:p>
                          <w:p w14:paraId="09CA7CF6" w14:textId="3ECCCC8F" w:rsidR="00AE1657" w:rsidRPr="00AE1657" w:rsidRDefault="00465C6F" w:rsidP="003765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5A91">
                              <w:rPr>
                                <w:noProof/>
                              </w:rPr>
                              <w:drawing>
                                <wp:inline distT="0" distB="0" distL="0" distR="0" wp14:anchorId="3F57F767" wp14:editId="11427D47">
                                  <wp:extent cx="1838325" cy="291465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289F77" w14:textId="77777777" w:rsidR="003765C1" w:rsidRPr="0029553F" w:rsidRDefault="00CC3FE2" w:rsidP="003765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55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ORDE VAN </w:t>
                            </w:r>
                            <w:r w:rsidR="00EA6298" w:rsidRPr="002955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DIENST</w:t>
                            </w:r>
                          </w:p>
                          <w:p w14:paraId="097A779E" w14:textId="77777777" w:rsidR="00062FD1" w:rsidRPr="00062FD1" w:rsidRDefault="00062FD1" w:rsidP="003765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Sint-Joriskerk in Voor-Drempt</w:t>
                            </w:r>
                          </w:p>
                          <w:p w14:paraId="3A4BA4A4" w14:textId="77777777" w:rsidR="00062FD1" w:rsidRDefault="00E80502" w:rsidP="003765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  <w:r w:rsidR="00FC5A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januari 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3765C1" w:rsidRPr="00376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om 10.00 uur</w:t>
                            </w:r>
                          </w:p>
                          <w:p w14:paraId="02F802EB" w14:textId="77777777" w:rsidR="003765C1" w:rsidRPr="00062FD1" w:rsidRDefault="00E80502" w:rsidP="003765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62FD1" w:rsidRPr="00062FD1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e</w:t>
                            </w:r>
                            <w:r w:rsidR="00062F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3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zondag na Epifanie</w:t>
                            </w:r>
                            <w:r w:rsidR="008E02D6" w:rsidRPr="000D735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F94B4F4" w14:textId="77777777" w:rsidR="003765C1" w:rsidRPr="003765C1" w:rsidRDefault="003765C1" w:rsidP="003765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6EEEEB4" w14:textId="77777777" w:rsidR="00AD5578" w:rsidRDefault="003765C1" w:rsidP="00AF6B0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92139A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kleur:</w:t>
                            </w:r>
                            <w:r w:rsidRPr="009213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31247" w:rsidRPr="0092139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groen – </w:t>
                            </w:r>
                            <w:r w:rsidR="00531247" w:rsidRPr="0092139A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de kleur van </w:t>
                            </w:r>
                            <w:r w:rsidR="00AD5578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de schepping, het leven</w:t>
                            </w:r>
                          </w:p>
                          <w:p w14:paraId="174835C0" w14:textId="77777777" w:rsidR="00AF6B07" w:rsidRPr="0092139A" w:rsidRDefault="00AD5578" w:rsidP="00AF6B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 w:rsidR="0092139A" w:rsidRPr="0092139A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92139A" w:rsidRPr="0092139A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hoop</w:t>
                            </w:r>
                          </w:p>
                          <w:p w14:paraId="4842CFBB" w14:textId="77777777" w:rsidR="003C4899" w:rsidRDefault="003C4899" w:rsidP="003765C1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46280FA0" w14:textId="77777777" w:rsidR="00273890" w:rsidRPr="003E69C8" w:rsidRDefault="00273890" w:rsidP="003765C1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09EC4D09" w14:textId="77777777" w:rsidR="003765C1" w:rsidRDefault="0068103F" w:rsidP="003765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3765C1" w:rsidRPr="00376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oorganger: ds. Joo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Jansen Schoonhoven</w:t>
                            </w:r>
                          </w:p>
                          <w:p w14:paraId="495418ED" w14:textId="77777777" w:rsidR="0068103F" w:rsidRDefault="0068103F" w:rsidP="003765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ouderling: </w:t>
                            </w:r>
                            <w:r w:rsidR="00580B07" w:rsidRPr="00580B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Mintje Osinga</w:t>
                            </w:r>
                            <w:r w:rsidR="004334D0" w:rsidRPr="004334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4D20F4" w14:textId="77777777" w:rsidR="0068103F" w:rsidRDefault="0068103F" w:rsidP="003765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organist: Lucian Venderink</w:t>
                            </w:r>
                          </w:p>
                          <w:p w14:paraId="3BF5F6D9" w14:textId="77777777" w:rsidR="0068103F" w:rsidRDefault="009A1EBB" w:rsidP="003765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lector: </w:t>
                            </w:r>
                            <w:r w:rsidR="00580B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Jan Hoitink</w:t>
                            </w:r>
                          </w:p>
                          <w:p w14:paraId="660BC43D" w14:textId="77777777" w:rsidR="0068103F" w:rsidRDefault="0068103F" w:rsidP="003765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koster: </w:t>
                            </w:r>
                            <w:r w:rsidR="00580B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Emiel Luimes</w:t>
                            </w:r>
                          </w:p>
                          <w:p w14:paraId="6C743718" w14:textId="77777777" w:rsidR="00951BD0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Orde van dienst</w:t>
                            </w:r>
                          </w:p>
                          <w:p w14:paraId="417272E1" w14:textId="77777777" w:rsidR="00273890" w:rsidRPr="00444135" w:rsidRDefault="0027389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5EADEF96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binnenkomst en ontmoeting</w:t>
                            </w:r>
                          </w:p>
                          <w:p w14:paraId="51CD4321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4A952992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o r g e l s p e l</w:t>
                            </w:r>
                          </w:p>
                          <w:p w14:paraId="5768A50C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490A37C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  <w:bdr w:val="single" w:sz="4" w:space="0" w:color="auto"/>
                              </w:rPr>
                              <w:t>Op de Drempel</w:t>
                            </w:r>
                          </w:p>
                          <w:p w14:paraId="1BDCBBFE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7E24C0FB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welkom en mededelingen</w:t>
                            </w:r>
                          </w:p>
                          <w:p w14:paraId="630C68D9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E1F3CD9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3A5185" w:rsidRPr="0044413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openingslied:</w:t>
                            </w:r>
                            <w:r w:rsidR="003A5185" w:rsidRPr="0044413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DD60F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Uit uw hemel zonder grenzen</w:t>
                            </w:r>
                            <w:r w:rsidR="003A5185" w:rsidRPr="0044413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…</w:t>
                            </w:r>
                            <w:r w:rsidR="00845437" w:rsidRPr="0044413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845437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3A5185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3A5185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B24BFC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845437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LB </w:t>
                            </w:r>
                            <w:r w:rsidR="00DD60F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527</w:t>
                            </w:r>
                            <w:r w:rsidR="001F5B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: 1,2,3</w:t>
                            </w:r>
                            <w:r w:rsidR="000D735E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333765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333765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333765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D6340D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</w:p>
                          <w:p w14:paraId="3F6E3FE0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039555B6" w14:textId="77777777" w:rsidR="00951BD0" w:rsidRPr="00444135" w:rsidRDefault="000D735E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bemoediging</w:t>
                            </w:r>
                            <w:r w:rsidR="00951BD0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en groet</w:t>
                            </w:r>
                          </w:p>
                          <w:p w14:paraId="1305D8B9" w14:textId="77777777" w:rsidR="00951BD0" w:rsidRPr="00444135" w:rsidRDefault="00951BD0" w:rsidP="003A5185">
                            <w:pPr>
                              <w:ind w:left="142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257EE1F" w14:textId="77777777" w:rsidR="00951BD0" w:rsidRPr="00444135" w:rsidRDefault="00951BD0" w:rsidP="003A5185">
                            <w:pPr>
                              <w:ind w:left="142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Onze hulp in de Naam van de Heer</w:t>
                            </w:r>
                          </w:p>
                          <w:p w14:paraId="62570EF3" w14:textId="77777777" w:rsidR="00951BD0" w:rsidRPr="00444135" w:rsidRDefault="00951BD0" w:rsidP="003A5185">
                            <w:pPr>
                              <w:ind w:left="142"/>
                              <w:rPr>
                                <w:rFonts w:ascii="Arial" w:hAnsi="Arial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mallCaps/>
                                <w:sz w:val="23"/>
                                <w:szCs w:val="23"/>
                              </w:rPr>
                              <w:t>die hemel en aarde gemaakt heeft</w:t>
                            </w:r>
                          </w:p>
                          <w:p w14:paraId="40E56B80" w14:textId="77777777" w:rsidR="00951BD0" w:rsidRPr="00444135" w:rsidRDefault="00951BD0" w:rsidP="003A5185">
                            <w:pPr>
                              <w:ind w:left="142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die trouw blijft in eeuwigheid</w:t>
                            </w:r>
                          </w:p>
                          <w:p w14:paraId="3C59E491" w14:textId="77777777" w:rsidR="00951BD0" w:rsidRPr="00444135" w:rsidRDefault="00951BD0" w:rsidP="003A5185">
                            <w:pPr>
                              <w:pStyle w:val="Plattetekst2"/>
                              <w:ind w:left="142"/>
                              <w:jc w:val="left"/>
                              <w:rPr>
                                <w:rFonts w:ascii="Arial" w:hAnsi="Arial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mallCaps/>
                                <w:sz w:val="23"/>
                                <w:szCs w:val="23"/>
                              </w:rPr>
                              <w:t>en die niet loslaat wat zijn hand begon.</w:t>
                            </w:r>
                          </w:p>
                          <w:p w14:paraId="5FA26B10" w14:textId="77777777" w:rsidR="00951BD0" w:rsidRPr="00444135" w:rsidRDefault="00951BD0" w:rsidP="003A5185">
                            <w:pPr>
                              <w:ind w:left="142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Genade met u en vrede van God onze Vader</w:t>
                            </w:r>
                          </w:p>
                          <w:p w14:paraId="74F21D3A" w14:textId="77777777" w:rsidR="00951BD0" w:rsidRPr="00444135" w:rsidRDefault="00951BD0" w:rsidP="003A5185">
                            <w:pPr>
                              <w:ind w:left="142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door Jezus Messias in de kracht van de Heilige Geest.</w:t>
                            </w:r>
                          </w:p>
                          <w:p w14:paraId="075820CD" w14:textId="77777777" w:rsidR="00951BD0" w:rsidRPr="00444135" w:rsidRDefault="00951BD0" w:rsidP="003A5185">
                            <w:pPr>
                              <w:ind w:left="142"/>
                              <w:rPr>
                                <w:rFonts w:ascii="Arial" w:hAnsi="Arial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mallCaps/>
                                <w:sz w:val="23"/>
                                <w:szCs w:val="23"/>
                              </w:rPr>
                              <w:t>Amen.</w:t>
                            </w:r>
                          </w:p>
                          <w:p w14:paraId="5AEF0D25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1FD838E2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drempelgebed</w:t>
                            </w:r>
                          </w:p>
                          <w:p w14:paraId="450AF3EB" w14:textId="77777777" w:rsidR="00444135" w:rsidRPr="00444135" w:rsidRDefault="00444135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503C5297" w14:textId="77777777" w:rsidR="00444135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2653CB" w:rsidRPr="002653C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vervolg openingslied</w:t>
                            </w:r>
                            <w:r w:rsidR="001F5B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1F5B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  <w:t>‘Als een bron zijt Gij begraven</w:t>
                            </w:r>
                            <w:r w:rsidR="002653C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..</w:t>
                            </w:r>
                            <w:r w:rsidR="001F5B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’</w:t>
                            </w:r>
                            <w:r w:rsidR="001F5B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1F5B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1F5B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1F5B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1F5B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2653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LB </w:t>
                            </w:r>
                            <w:r w:rsidR="001F5B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527</w:t>
                            </w:r>
                            <w:r w:rsidR="002653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: </w:t>
                            </w:r>
                            <w:r w:rsidR="001F5B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4,5</w:t>
                            </w:r>
                          </w:p>
                          <w:p w14:paraId="35394AFD" w14:textId="77777777" w:rsidR="00333765" w:rsidRPr="00444135" w:rsidRDefault="003765C1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333765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082669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951BD0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1FEA778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  <w:bdr w:val="single" w:sz="4" w:space="0" w:color="auto"/>
                              </w:rPr>
                              <w:t>Kyrië</w:t>
                            </w:r>
                            <w:r w:rsidR="00EA6298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  <w:bdr w:val="single" w:sz="4" w:space="0" w:color="auto"/>
                              </w:rPr>
                              <w:t xml:space="preserve"> en Gloria</w:t>
                            </w:r>
                          </w:p>
                          <w:p w14:paraId="516BA572" w14:textId="77777777" w:rsidR="00951BD0" w:rsidRPr="00444135" w:rsidRDefault="00951BD0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29B6F430" w14:textId="77777777" w:rsidR="00951BD0" w:rsidRPr="00444135" w:rsidRDefault="000A1E26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smeekgebed met aan</w:t>
                            </w:r>
                            <w:r w:rsidR="00951BD0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sluitend gezongen kyrië</w:t>
                            </w:r>
                          </w:p>
                          <w:p w14:paraId="6AC28CE2" w14:textId="77777777" w:rsidR="00951BD0" w:rsidRPr="00444135" w:rsidRDefault="0068103F" w:rsidP="003A5185">
                            <w:pPr>
                              <w:ind w:left="142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na: </w:t>
                            </w:r>
                            <w:r w:rsidR="000A1E26" w:rsidRPr="0044413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……….</w:t>
                            </w:r>
                            <w:r w:rsidRPr="00444135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 xml:space="preserve">en </w:t>
                            </w:r>
                            <w:r w:rsidR="00951BD0" w:rsidRPr="00444135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>hoor ons als wij bidden</w:t>
                            </w:r>
                            <w:r w:rsidR="002875B4" w:rsidRPr="00444135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>d</w:t>
                            </w:r>
                            <w:r w:rsidRPr="00444135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 xml:space="preserve"> zingen:</w:t>
                            </w:r>
                          </w:p>
                          <w:p w14:paraId="44A3A3D3" w14:textId="77777777" w:rsidR="0068103F" w:rsidRDefault="0068103F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54D0BACE" w14:textId="77777777" w:rsidR="00035F9A" w:rsidRPr="00035F9A" w:rsidRDefault="00035F9A" w:rsidP="00035F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35F9A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'Kyrië eleison / Christe eleison /Kyrië eleison'</w:t>
                            </w:r>
                          </w:p>
                          <w:p w14:paraId="669B52EA" w14:textId="77777777" w:rsidR="00444135" w:rsidRPr="00AE1657" w:rsidRDefault="00444135" w:rsidP="003A51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FC8D24B" w14:textId="77777777" w:rsidR="00DD60F3" w:rsidRPr="00DD60F3" w:rsidRDefault="00531247" w:rsidP="00DD60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E1657">
                              <w:rPr>
                                <w:rFonts w:ascii="Arial" w:hAnsi="Arial" w:cs="Arial"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CD25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Loflied</w:t>
                            </w:r>
                            <w:r w:rsidR="00AE1657" w:rsidRPr="00CD25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  <w:r w:rsidR="00AE1657" w:rsidRPr="00CD25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DD60F3" w:rsidRPr="00DD60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nl"/>
                              </w:rPr>
                              <w:t>‘Hoe helder straalt de morgenster’</w:t>
                            </w:r>
                            <w:r w:rsidR="00DD60F3" w:rsidRPr="00DD60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063867AF" w14:textId="77777777" w:rsidR="001E1B67" w:rsidRPr="00BB2949" w:rsidRDefault="00DD60F3" w:rsidP="00B24BFC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3"/>
                                <w:szCs w:val="23"/>
                                <w:lang w:val="nl"/>
                              </w:rPr>
                            </w:pPr>
                            <w:r w:rsidRPr="00DD60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Pr="00DD60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Pr="00BB2949">
                              <w:rPr>
                                <w:rFonts w:ascii="Arial" w:hAnsi="Arial" w:cs="Arial"/>
                                <w:bCs/>
                                <w:color w:val="000000"/>
                                <w:sz w:val="23"/>
                                <w:szCs w:val="23"/>
                                <w:lang w:val="nl"/>
                              </w:rPr>
                              <w:t>LB 518 : 1,6,7</w:t>
                            </w:r>
                          </w:p>
                          <w:p w14:paraId="3CEE4F5C" w14:textId="77777777" w:rsidR="00531247" w:rsidRPr="00BB2949" w:rsidRDefault="00DD60F3" w:rsidP="00B24BFC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B2949">
                              <w:rPr>
                                <w:rFonts w:ascii="Arial" w:hAnsi="Arial" w:cs="Arial"/>
                                <w:bCs/>
                                <w:color w:val="000000"/>
                                <w:sz w:val="23"/>
                                <w:szCs w:val="23"/>
                                <w:lang w:val="nl"/>
                              </w:rPr>
                              <w:t xml:space="preserve"> </w:t>
                            </w:r>
                          </w:p>
                          <w:p w14:paraId="1D674B66" w14:textId="77777777" w:rsidR="008E62FC" w:rsidRPr="00AE1657" w:rsidRDefault="00951BD0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  <w:bdr w:val="single" w:sz="4" w:space="0" w:color="auto"/>
                              </w:rPr>
                              <w:t>De Schriften</w:t>
                            </w:r>
                          </w:p>
                          <w:p w14:paraId="1EC44CC4" w14:textId="77777777" w:rsidR="008E62FC" w:rsidRPr="00AE1657" w:rsidRDefault="008E62FC" w:rsidP="00B24BFC">
                            <w:pPr>
                              <w:ind w:left="7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BC1C455" w14:textId="77777777" w:rsidR="00951BD0" w:rsidRPr="00AE1657" w:rsidRDefault="008E62FC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</w:t>
                            </w:r>
                            <w:r w:rsidR="00951BD0"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groet</w:t>
                            </w:r>
                            <w:r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</w:t>
                            </w:r>
                            <w:r w:rsidR="00B70915"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  </w:t>
                            </w:r>
                            <w:r w:rsidR="00951BD0"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de Heer zal bij u zijn / </w:t>
                            </w:r>
                            <w:r w:rsidR="00951BD0" w:rsidRPr="00AE1657">
                              <w:rPr>
                                <w:rFonts w:ascii="Arial" w:hAnsi="Arial" w:cs="Arial"/>
                                <w:smallCaps/>
                                <w:sz w:val="23"/>
                                <w:szCs w:val="23"/>
                              </w:rPr>
                              <w:t>de Heer zal u bewaren</w:t>
                            </w:r>
                          </w:p>
                          <w:p w14:paraId="0395D583" w14:textId="77777777" w:rsidR="00951BD0" w:rsidRPr="00AE1657" w:rsidRDefault="00951BD0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262CB3F8" w14:textId="77777777" w:rsidR="00951BD0" w:rsidRPr="00AE1657" w:rsidRDefault="00951BD0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gebed bij de opening van de Schriften</w:t>
                            </w:r>
                          </w:p>
                          <w:p w14:paraId="1C00FF79" w14:textId="77777777" w:rsidR="00951BD0" w:rsidRPr="00AE1657" w:rsidRDefault="00951BD0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D557848" w14:textId="77777777" w:rsidR="006566F8" w:rsidRPr="00AE1657" w:rsidRDefault="00AC4F46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Profeten</w:t>
                            </w:r>
                            <w:r w:rsidR="00D6340D"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lezing:</w:t>
                            </w:r>
                            <w:r w:rsidR="006566F8"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6B7574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Jesaja 6</w:t>
                            </w:r>
                            <w:r w:rsidR="00DD60F3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2</w:t>
                            </w:r>
                            <w:r w:rsidR="006B7574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 xml:space="preserve"> : 1 – </w:t>
                            </w:r>
                            <w:r w:rsidR="00DD60F3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5</w:t>
                            </w:r>
                            <w:r w:rsidR="006B7574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B24BFC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ED02F8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2F44C42" w14:textId="77777777" w:rsidR="007E3DCB" w:rsidRPr="00AE1657" w:rsidRDefault="00055654" w:rsidP="00B24BFC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AE165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711E3B3E" w14:textId="77777777" w:rsidR="00B24BFC" w:rsidRPr="00CD255B" w:rsidRDefault="00951BD0" w:rsidP="00B24BFC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CD255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F61FCF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antwoordpsalm</w:t>
                            </w:r>
                            <w:r w:rsidR="00055654" w:rsidRPr="00CD255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6B2AE6" w:rsidRPr="00CD255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D77C7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Breek, aarde, uit in jubelzangen</w:t>
                            </w:r>
                          </w:p>
                          <w:p w14:paraId="2FD3AD5E" w14:textId="77777777" w:rsidR="007E3DCB" w:rsidRPr="00AE1657" w:rsidRDefault="00F61FCF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LB </w:t>
                            </w:r>
                            <w:r w:rsidR="00A3779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66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: 1,</w:t>
                            </w:r>
                            <w:r w:rsidR="00A3779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  <w:p w14:paraId="66AEB2A8" w14:textId="77777777" w:rsidR="005B33CD" w:rsidRPr="00DE79A0" w:rsidRDefault="005B33CD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5708CA1F" w14:textId="77777777" w:rsidR="00951BD0" w:rsidRPr="00DE79A0" w:rsidRDefault="008E02D6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E79A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E</w:t>
                            </w:r>
                            <w:r w:rsidR="005B5A59" w:rsidRPr="00DE79A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vangelielezing</w:t>
                            </w:r>
                            <w:r w:rsidR="000D735E" w:rsidRPr="00DE79A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</w:t>
                            </w:r>
                            <w:r w:rsidR="000D735E" w:rsidRPr="00DE79A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DD60F3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Johannes 2 : 1</w:t>
                            </w:r>
                            <w:r w:rsidR="00B24BFC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394955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–</w:t>
                            </w:r>
                            <w:r w:rsidR="00B24BFC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DD60F3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11</w:t>
                            </w:r>
                            <w:r w:rsidR="00ED02F8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0D735E" w:rsidRPr="00DE79A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566F8" w:rsidRPr="00DE79A0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 xml:space="preserve">  </w:t>
                            </w:r>
                          </w:p>
                          <w:p w14:paraId="073EE11B" w14:textId="77777777" w:rsidR="005B33CD" w:rsidRPr="00DE79A0" w:rsidRDefault="005B33CD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124E741F" w14:textId="77777777" w:rsidR="006F1E7F" w:rsidRDefault="00951BD0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E79A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5F200F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(schrift)lied</w:t>
                            </w:r>
                            <w:r w:rsidR="00055654" w:rsidRPr="005F200F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5F200F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DD60F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‘Wij willen de builoftgasten zijn</w:t>
                            </w:r>
                            <w:r w:rsidR="00B24BFC" w:rsidRPr="005F200F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…</w:t>
                            </w:r>
                            <w:r w:rsidR="006F1E7F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66C97C49" w14:textId="77777777" w:rsidR="006F1E7F" w:rsidRDefault="006F1E7F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0273EB" w:rsidRPr="00DE79A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LB </w:t>
                            </w:r>
                            <w:r w:rsidR="00B24B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5</w:t>
                            </w:r>
                            <w:r w:rsidR="00DD60F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25</w:t>
                            </w:r>
                          </w:p>
                          <w:p w14:paraId="5AB1F11B" w14:textId="77777777" w:rsidR="00951BD0" w:rsidRPr="00444135" w:rsidRDefault="00AA39B7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31E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31E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55654" w:rsidRPr="00631E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A3E9B" w:rsidRPr="00631E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51BD0" w:rsidRPr="00631E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77B8AEC" w14:textId="77777777" w:rsidR="00951BD0" w:rsidRDefault="00951BD0" w:rsidP="00B24BF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E79A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uitleg en verkondiging</w:t>
                            </w:r>
                          </w:p>
                          <w:p w14:paraId="598D7213" w14:textId="77777777" w:rsidR="00C94398" w:rsidRPr="0078110C" w:rsidRDefault="00C94398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225E23F0" w14:textId="77777777" w:rsidR="00444135" w:rsidRPr="00444135" w:rsidRDefault="00444135" w:rsidP="003C4899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  <w:bdr w:val="single" w:sz="4" w:space="0" w:color="auto"/>
                              </w:rPr>
                            </w:pPr>
                          </w:p>
                          <w:p w14:paraId="10956A49" w14:textId="77777777" w:rsidR="0078110C" w:rsidRPr="00043075" w:rsidRDefault="0078110C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bdr w:val="single" w:sz="4" w:space="0" w:color="auto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  <w:bdr w:val="single" w:sz="4" w:space="0" w:color="auto"/>
                              </w:rPr>
                              <w:t>Ons Antwoor</w:t>
                            </w:r>
                            <w:r w:rsidR="00043075">
                              <w:rPr>
                                <w:rFonts w:ascii="Arial" w:hAnsi="Arial" w:cs="Arial"/>
                                <w:sz w:val="23"/>
                                <w:szCs w:val="23"/>
                                <w:bdr w:val="single" w:sz="4" w:space="0" w:color="auto"/>
                              </w:rPr>
                              <w:t xml:space="preserve">d  </w:t>
                            </w:r>
                            <w:r w:rsidR="005F200F">
                              <w:rPr>
                                <w:rFonts w:ascii="Arial" w:hAnsi="Arial" w:cs="Arial"/>
                                <w:sz w:val="23"/>
                                <w:szCs w:val="23"/>
                                <w:bdr w:val="single" w:sz="4" w:space="0" w:color="auto"/>
                              </w:rPr>
                              <w:t xml:space="preserve">           </w:t>
                            </w:r>
                          </w:p>
                          <w:p w14:paraId="4F1B198E" w14:textId="77777777" w:rsidR="0078110C" w:rsidRPr="0078110C" w:rsidRDefault="0078110C" w:rsidP="003C48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B04EC6" w14:textId="77777777" w:rsidR="00F25286" w:rsidRDefault="0078110C" w:rsidP="003C4899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0E1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lied:</w:t>
                            </w:r>
                            <w:r w:rsidR="000E1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0E1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0E1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DD60F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‘Juich voor de koning van de Joden..’</w:t>
                            </w:r>
                          </w:p>
                          <w:p w14:paraId="4FCAFB3D" w14:textId="77777777" w:rsidR="0078110C" w:rsidRPr="00F25286" w:rsidRDefault="00F25286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F2528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LB </w:t>
                            </w:r>
                            <w:r w:rsidR="00DD60F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526 : 1,3,4</w:t>
                            </w:r>
                            <w:r w:rsidR="0078110C" w:rsidRPr="00F2528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39152FEC" w14:textId="77777777" w:rsidR="0078110C" w:rsidRPr="0078110C" w:rsidRDefault="0078110C" w:rsidP="003C48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CDC45A0" w14:textId="77777777" w:rsidR="0078110C" w:rsidRPr="0078110C" w:rsidRDefault="0078110C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aankondiging van de inzameling</w:t>
                            </w:r>
                          </w:p>
                          <w:p w14:paraId="2968039D" w14:textId="77777777" w:rsidR="0078110C" w:rsidRPr="0078110C" w:rsidRDefault="0078110C" w:rsidP="003C48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5F5483" w14:textId="77777777" w:rsidR="0078110C" w:rsidRPr="0078110C" w:rsidRDefault="0078110C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inzameling van de gaven</w:t>
                            </w:r>
                          </w:p>
                          <w:p w14:paraId="6239DB16" w14:textId="77777777" w:rsidR="0078110C" w:rsidRPr="0078110C" w:rsidRDefault="0078110C" w:rsidP="003C48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96CF5B" w14:textId="77777777" w:rsidR="0078110C" w:rsidRPr="0078110C" w:rsidRDefault="0078110C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gebeden</w:t>
                            </w:r>
                          </w:p>
                          <w:p w14:paraId="149DB346" w14:textId="77777777" w:rsidR="0078110C" w:rsidRPr="0078110C" w:rsidRDefault="0078110C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voorbeden telkens beëindigd met:     zo bidden wij U samen </w:t>
                            </w:r>
                          </w:p>
                          <w:p w14:paraId="00F33669" w14:textId="77777777" w:rsidR="0078110C" w:rsidRPr="00C45445" w:rsidRDefault="0078110C" w:rsidP="003C4899">
                            <w:pPr>
                              <w:rPr>
                                <w:rFonts w:ascii="Arial" w:hAnsi="Arial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C4544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waarop de gemeente antwoordt met: </w:t>
                            </w:r>
                            <w:r w:rsidRPr="00C45445">
                              <w:rPr>
                                <w:rFonts w:ascii="Arial" w:hAnsi="Arial" w:cs="Arial"/>
                                <w:smallCaps/>
                                <w:sz w:val="23"/>
                                <w:szCs w:val="23"/>
                              </w:rPr>
                              <w:t>Hoor ons, o Heer</w:t>
                            </w:r>
                          </w:p>
                          <w:p w14:paraId="0D7B138B" w14:textId="77777777" w:rsidR="0078110C" w:rsidRDefault="00C45445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45445">
                              <w:rPr>
                                <w:rFonts w:ascii="Arial" w:hAnsi="Arial" w:cs="Arial"/>
                                <w:smallCaps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4544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afgesloten met stil gebed en het Onze Vader</w:t>
                            </w:r>
                          </w:p>
                          <w:p w14:paraId="45A97438" w14:textId="77777777" w:rsidR="001E1B67" w:rsidRDefault="001E1B67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10DC5A95" w14:textId="77777777" w:rsidR="001E1B67" w:rsidRPr="00C45445" w:rsidRDefault="001E1B67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708BB3D5" w14:textId="77777777" w:rsidR="0078110C" w:rsidRPr="00444135" w:rsidRDefault="0078110C" w:rsidP="003C48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7EEAF0" w14:textId="77777777" w:rsidR="0078110C" w:rsidRPr="0078110C" w:rsidRDefault="0078110C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  <w:bdr w:val="single" w:sz="4" w:space="0" w:color="auto"/>
                              </w:rPr>
                              <w:t>Op Weg</w:t>
                            </w:r>
                          </w:p>
                          <w:p w14:paraId="3207DD11" w14:textId="77777777" w:rsidR="001F510C" w:rsidRDefault="001F510C" w:rsidP="001F510C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B8B3E2" w14:textId="77777777" w:rsidR="006C43B5" w:rsidRPr="006C43B5" w:rsidRDefault="0078110C" w:rsidP="001F51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5F200F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slotlied:</w:t>
                            </w:r>
                            <w:r w:rsidR="001F51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C43B5" w:rsidRPr="006C4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l"/>
                              </w:rPr>
                              <w:t>‘</w:t>
                            </w:r>
                            <w:r w:rsidR="006C43B5" w:rsidRPr="006C43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Christus, uit God geboren’</w:t>
                            </w:r>
                            <w:r w:rsidR="006C43B5" w:rsidRPr="006C43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2D9D5B8" w14:textId="77777777" w:rsidR="00444135" w:rsidRPr="006C43B5" w:rsidRDefault="001F510C" w:rsidP="003C48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C43B5" w:rsidRPr="006C43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LB 517 : 1,2,3</w:t>
                            </w:r>
                          </w:p>
                          <w:p w14:paraId="69E8CDFB" w14:textId="77777777" w:rsidR="0078110C" w:rsidRPr="006F0F90" w:rsidRDefault="00B24BFC" w:rsidP="003C48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0F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110C" w:rsidRPr="006F0F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3303BB" w14:textId="77777777" w:rsidR="003C4899" w:rsidRDefault="0078110C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- uitzending en zegen (gezongen beaamd met </w:t>
                            </w:r>
                            <w:r w:rsidRPr="003C489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3x Amen</w:t>
                            </w:r>
                            <w:r w:rsidR="003C48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)</w:t>
                            </w: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722E5D6" w14:textId="77777777" w:rsidR="0078110C" w:rsidRPr="0078110C" w:rsidRDefault="003C4899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>LB 431c</w:t>
                            </w:r>
                          </w:p>
                          <w:p w14:paraId="10D838D5" w14:textId="77777777" w:rsidR="0078110C" w:rsidRPr="006F0F90" w:rsidRDefault="0078110C" w:rsidP="003C4899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5209010B" w14:textId="77777777" w:rsidR="0078110C" w:rsidRPr="0078110C" w:rsidRDefault="0078110C" w:rsidP="003C489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811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 o r g e l s p e l</w:t>
                            </w:r>
                          </w:p>
                          <w:p w14:paraId="3E79EFA4" w14:textId="77777777" w:rsidR="004457A0" w:rsidRPr="0078110C" w:rsidRDefault="004457A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1B16" id="Text Box 4" o:spid="_x0000_s1027" type="#_x0000_t202" style="position:absolute;margin-left:416.75pt;margin-top:0;width:340.15pt;height:48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" o:allowincell="f" stroked="f">
                <v:textbox style="mso-next-textbox:#Text Box 6">
                  <w:txbxContent>
                    <w:p w14:paraId="746CE2BE" w14:textId="77777777" w:rsidR="00951BD0" w:rsidRPr="00631EBC" w:rsidRDefault="00951BD0" w:rsidP="00951BD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438824" w14:textId="77777777" w:rsidR="003765C1" w:rsidRDefault="003765C1" w:rsidP="003765C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65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PROTESTANTSE GEMEENTE DREMPT EN OLDENKEPPEL</w:t>
                      </w:r>
                    </w:p>
                    <w:p w14:paraId="09CA7CF6" w14:textId="3ECCCC8F" w:rsidR="00AE1657" w:rsidRPr="00AE1657" w:rsidRDefault="00465C6F" w:rsidP="003765C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5A91">
                        <w:rPr>
                          <w:noProof/>
                        </w:rPr>
                        <w:drawing>
                          <wp:inline distT="0" distB="0" distL="0" distR="0" wp14:anchorId="3F57F767" wp14:editId="11427D47">
                            <wp:extent cx="1838325" cy="291465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91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289F77" w14:textId="77777777" w:rsidR="003765C1" w:rsidRPr="0029553F" w:rsidRDefault="00CC3FE2" w:rsidP="003765C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9553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ORDE VAN </w:t>
                      </w:r>
                      <w:r w:rsidR="00EA6298" w:rsidRPr="0029553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DIENST</w:t>
                      </w:r>
                    </w:p>
                    <w:p w14:paraId="097A779E" w14:textId="77777777" w:rsidR="00062FD1" w:rsidRPr="00062FD1" w:rsidRDefault="00062FD1" w:rsidP="003765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Sint-Joriskerk in Voor-Drempt</w:t>
                      </w:r>
                    </w:p>
                    <w:p w14:paraId="3A4BA4A4" w14:textId="77777777" w:rsidR="00062FD1" w:rsidRDefault="00E80502" w:rsidP="003765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15</w:t>
                      </w:r>
                      <w:r w:rsidR="00FC5A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januari 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3765C1" w:rsidRPr="00376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om 10.00 uur</w:t>
                      </w:r>
                    </w:p>
                    <w:p w14:paraId="02F802EB" w14:textId="77777777" w:rsidR="003765C1" w:rsidRPr="00062FD1" w:rsidRDefault="00E80502" w:rsidP="003765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62FD1" w:rsidRPr="00062FD1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e</w:t>
                      </w:r>
                      <w:r w:rsidR="00062F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139A">
                        <w:rPr>
                          <w:rFonts w:ascii="Arial" w:hAnsi="Arial" w:cs="Arial"/>
                          <w:sz w:val="22"/>
                          <w:szCs w:val="22"/>
                        </w:rPr>
                        <w:t>zondag na Epifanie</w:t>
                      </w:r>
                      <w:r w:rsidR="008E02D6" w:rsidRPr="000D735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F94B4F4" w14:textId="77777777" w:rsidR="003765C1" w:rsidRPr="003765C1" w:rsidRDefault="003765C1" w:rsidP="003765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06EEEEB4" w14:textId="77777777" w:rsidR="00AD5578" w:rsidRDefault="003765C1" w:rsidP="00AF6B07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 w:rsidRPr="0092139A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kleur:</w:t>
                      </w:r>
                      <w:r w:rsidRPr="009213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531247" w:rsidRPr="0092139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groen – </w:t>
                      </w:r>
                      <w:r w:rsidR="00531247" w:rsidRPr="0092139A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de kleur van </w:t>
                      </w:r>
                      <w:r w:rsidR="00AD5578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de schepping, het leven</w:t>
                      </w:r>
                    </w:p>
                    <w:p w14:paraId="174835C0" w14:textId="77777777" w:rsidR="00AF6B07" w:rsidRPr="0092139A" w:rsidRDefault="00AD5578" w:rsidP="00AF6B07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e</w:t>
                      </w:r>
                      <w:r w:rsidR="0092139A" w:rsidRPr="0092139A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de </w:t>
                      </w:r>
                      <w:r w:rsidR="0092139A" w:rsidRPr="0092139A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hoop</w:t>
                      </w:r>
                    </w:p>
                    <w:p w14:paraId="4842CFBB" w14:textId="77777777" w:rsidR="003C4899" w:rsidRDefault="003C4899" w:rsidP="003765C1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46280FA0" w14:textId="77777777" w:rsidR="00273890" w:rsidRPr="003E69C8" w:rsidRDefault="00273890" w:rsidP="003765C1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09EC4D09" w14:textId="77777777" w:rsidR="003765C1" w:rsidRDefault="0068103F" w:rsidP="003765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="003765C1" w:rsidRPr="003765C1">
                        <w:rPr>
                          <w:rFonts w:ascii="Arial" w:hAnsi="Arial" w:cs="Arial"/>
                          <w:sz w:val="24"/>
                          <w:szCs w:val="24"/>
                        </w:rPr>
                        <w:t>oorganger: ds. Joo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Jansen Schoonhoven</w:t>
                      </w:r>
                    </w:p>
                    <w:p w14:paraId="495418ED" w14:textId="77777777" w:rsidR="0068103F" w:rsidRDefault="0068103F" w:rsidP="003765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ouderling: </w:t>
                      </w:r>
                      <w:r w:rsidR="00580B07" w:rsidRPr="00580B07">
                        <w:rPr>
                          <w:rFonts w:ascii="Arial" w:hAnsi="Arial" w:cs="Arial"/>
                          <w:sz w:val="24"/>
                          <w:szCs w:val="24"/>
                        </w:rPr>
                        <w:t>Mintje Osinga</w:t>
                      </w:r>
                      <w:r w:rsidR="004334D0" w:rsidRPr="004334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4D20F4" w14:textId="77777777" w:rsidR="0068103F" w:rsidRDefault="0068103F" w:rsidP="003765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organist: Lucian Venderink</w:t>
                      </w:r>
                    </w:p>
                    <w:p w14:paraId="3BF5F6D9" w14:textId="77777777" w:rsidR="0068103F" w:rsidRDefault="009A1EBB" w:rsidP="003765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lector: </w:t>
                      </w:r>
                      <w:r w:rsidR="00580B07">
                        <w:rPr>
                          <w:rFonts w:ascii="Arial" w:hAnsi="Arial" w:cs="Arial"/>
                          <w:sz w:val="24"/>
                          <w:szCs w:val="24"/>
                        </w:rPr>
                        <w:t>Jan Hoitink</w:t>
                      </w:r>
                    </w:p>
                    <w:p w14:paraId="660BC43D" w14:textId="77777777" w:rsidR="0068103F" w:rsidRDefault="0068103F" w:rsidP="003765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koster: </w:t>
                      </w:r>
                      <w:r w:rsidR="00580B07">
                        <w:rPr>
                          <w:rFonts w:ascii="Arial" w:hAnsi="Arial" w:cs="Arial"/>
                          <w:sz w:val="24"/>
                          <w:szCs w:val="24"/>
                        </w:rPr>
                        <w:t>Emiel Luimes</w:t>
                      </w:r>
                    </w:p>
                    <w:p w14:paraId="6C743718" w14:textId="77777777" w:rsidR="00951BD0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Orde van dienst</w:t>
                      </w:r>
                    </w:p>
                    <w:p w14:paraId="417272E1" w14:textId="77777777" w:rsidR="00273890" w:rsidRPr="00444135" w:rsidRDefault="0027389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  <w:p w14:paraId="5EADEF96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- binnenkomst en ontmoeting</w:t>
                      </w:r>
                    </w:p>
                    <w:p w14:paraId="51CD4321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4A952992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- o r g e l s p e l</w:t>
                      </w:r>
                    </w:p>
                    <w:p w14:paraId="5768A50C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490A37C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  <w:bdr w:val="single" w:sz="4" w:space="0" w:color="auto"/>
                        </w:rPr>
                        <w:t>Op de Drempel</w:t>
                      </w:r>
                    </w:p>
                    <w:p w14:paraId="1BDCBBFE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7E24C0FB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- welkom en mededelingen</w:t>
                      </w:r>
                    </w:p>
                    <w:p w14:paraId="630C68D9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E1F3CD9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- </w:t>
                      </w:r>
                      <w:r w:rsidR="003A5185" w:rsidRPr="0044413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openingslied:</w:t>
                      </w:r>
                      <w:r w:rsidR="003A5185" w:rsidRPr="0044413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DD60F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Uit uw hemel zonder grenzen</w:t>
                      </w:r>
                      <w:r w:rsidR="003A5185" w:rsidRPr="0044413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…</w:t>
                      </w:r>
                      <w:r w:rsidR="00845437" w:rsidRPr="0044413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845437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3A5185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3A5185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B24BFC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845437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LB </w:t>
                      </w:r>
                      <w:r w:rsidR="00DD60F3">
                        <w:rPr>
                          <w:rFonts w:ascii="Arial" w:hAnsi="Arial" w:cs="Arial"/>
                          <w:sz w:val="23"/>
                          <w:szCs w:val="23"/>
                        </w:rPr>
                        <w:t>527</w:t>
                      </w:r>
                      <w:r w:rsidR="001F5BC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: 1,2,3</w:t>
                      </w:r>
                      <w:r w:rsidR="000D735E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333765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333765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333765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D6340D" w:rsidRPr="00444135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</w:p>
                    <w:p w14:paraId="3F6E3FE0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039555B6" w14:textId="77777777" w:rsidR="00951BD0" w:rsidRPr="00444135" w:rsidRDefault="000D735E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- bemoediging</w:t>
                      </w:r>
                      <w:r w:rsidR="00951BD0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en groet</w:t>
                      </w:r>
                    </w:p>
                    <w:p w14:paraId="1305D8B9" w14:textId="77777777" w:rsidR="00951BD0" w:rsidRPr="00444135" w:rsidRDefault="00951BD0" w:rsidP="003A5185">
                      <w:pPr>
                        <w:ind w:left="142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257EE1F" w14:textId="77777777" w:rsidR="00951BD0" w:rsidRPr="00444135" w:rsidRDefault="00951BD0" w:rsidP="003A5185">
                      <w:pPr>
                        <w:ind w:left="142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Onze hulp in de Naam van de Heer</w:t>
                      </w:r>
                    </w:p>
                    <w:p w14:paraId="62570EF3" w14:textId="77777777" w:rsidR="00951BD0" w:rsidRPr="00444135" w:rsidRDefault="00951BD0" w:rsidP="003A5185">
                      <w:pPr>
                        <w:ind w:left="142"/>
                        <w:rPr>
                          <w:rFonts w:ascii="Arial" w:hAnsi="Arial" w:cs="Arial"/>
                          <w:smallCaps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mallCaps/>
                          <w:sz w:val="23"/>
                          <w:szCs w:val="23"/>
                        </w:rPr>
                        <w:t>die hemel en aarde gemaakt heeft</w:t>
                      </w:r>
                    </w:p>
                    <w:p w14:paraId="40E56B80" w14:textId="77777777" w:rsidR="00951BD0" w:rsidRPr="00444135" w:rsidRDefault="00951BD0" w:rsidP="003A5185">
                      <w:pPr>
                        <w:ind w:left="142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die trouw blijft in eeuwigheid</w:t>
                      </w:r>
                    </w:p>
                    <w:p w14:paraId="3C59E491" w14:textId="77777777" w:rsidR="00951BD0" w:rsidRPr="00444135" w:rsidRDefault="00951BD0" w:rsidP="003A5185">
                      <w:pPr>
                        <w:pStyle w:val="Plattetekst2"/>
                        <w:ind w:left="142"/>
                        <w:jc w:val="left"/>
                        <w:rPr>
                          <w:rFonts w:ascii="Arial" w:hAnsi="Arial" w:cs="Arial"/>
                          <w:smallCaps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mallCaps/>
                          <w:sz w:val="23"/>
                          <w:szCs w:val="23"/>
                        </w:rPr>
                        <w:t>en die niet loslaat wat zijn hand begon.</w:t>
                      </w:r>
                    </w:p>
                    <w:p w14:paraId="5FA26B10" w14:textId="77777777" w:rsidR="00951BD0" w:rsidRPr="00444135" w:rsidRDefault="00951BD0" w:rsidP="003A5185">
                      <w:pPr>
                        <w:ind w:left="142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Genade met u en vrede van God onze Vader</w:t>
                      </w:r>
                    </w:p>
                    <w:p w14:paraId="74F21D3A" w14:textId="77777777" w:rsidR="00951BD0" w:rsidRPr="00444135" w:rsidRDefault="00951BD0" w:rsidP="003A5185">
                      <w:pPr>
                        <w:ind w:left="142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door Jezus Messias in de kracht van de Heilige Geest.</w:t>
                      </w:r>
                    </w:p>
                    <w:p w14:paraId="075820CD" w14:textId="77777777" w:rsidR="00951BD0" w:rsidRPr="00444135" w:rsidRDefault="00951BD0" w:rsidP="003A5185">
                      <w:pPr>
                        <w:ind w:left="142"/>
                        <w:rPr>
                          <w:rFonts w:ascii="Arial" w:hAnsi="Arial" w:cs="Arial"/>
                          <w:smallCaps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mallCaps/>
                          <w:sz w:val="23"/>
                          <w:szCs w:val="23"/>
                        </w:rPr>
                        <w:t>Amen.</w:t>
                      </w:r>
                    </w:p>
                    <w:p w14:paraId="5AEF0D25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1FD838E2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- drempelgebed</w:t>
                      </w:r>
                    </w:p>
                    <w:p w14:paraId="450AF3EB" w14:textId="77777777" w:rsidR="00444135" w:rsidRPr="00444135" w:rsidRDefault="00444135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503C5297" w14:textId="77777777" w:rsidR="00444135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- </w:t>
                      </w:r>
                      <w:r w:rsidR="002653CB" w:rsidRPr="002653C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vervolg openingslied</w:t>
                      </w:r>
                      <w:r w:rsidR="001F5BCC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:</w:t>
                      </w:r>
                      <w:r w:rsidR="001F5BCC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  <w:t>‘Als een bron zijt Gij begraven</w:t>
                      </w:r>
                      <w:r w:rsidR="002653C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..</w:t>
                      </w:r>
                      <w:r w:rsidR="001F5BCC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’</w:t>
                      </w:r>
                      <w:r w:rsidR="001F5BC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1F5BC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1F5BC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1F5BC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1F5BC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2653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LB </w:t>
                      </w:r>
                      <w:r w:rsidR="001F5BCC">
                        <w:rPr>
                          <w:rFonts w:ascii="Arial" w:hAnsi="Arial" w:cs="Arial"/>
                          <w:sz w:val="23"/>
                          <w:szCs w:val="23"/>
                        </w:rPr>
                        <w:t>527</w:t>
                      </w:r>
                      <w:r w:rsidR="002653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: </w:t>
                      </w:r>
                      <w:r w:rsidR="001F5BCC">
                        <w:rPr>
                          <w:rFonts w:ascii="Arial" w:hAnsi="Arial" w:cs="Arial"/>
                          <w:sz w:val="23"/>
                          <w:szCs w:val="23"/>
                        </w:rPr>
                        <w:t>4,5</w:t>
                      </w:r>
                    </w:p>
                    <w:p w14:paraId="35394AFD" w14:textId="77777777" w:rsidR="00333765" w:rsidRPr="00444135" w:rsidRDefault="003765C1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333765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082669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951BD0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1FEA778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  <w:bdr w:val="single" w:sz="4" w:space="0" w:color="auto"/>
                        </w:rPr>
                        <w:t>Kyrië</w:t>
                      </w:r>
                      <w:r w:rsidR="00EA6298" w:rsidRPr="00444135">
                        <w:rPr>
                          <w:rFonts w:ascii="Arial" w:hAnsi="Arial" w:cs="Arial"/>
                          <w:sz w:val="23"/>
                          <w:szCs w:val="23"/>
                          <w:bdr w:val="single" w:sz="4" w:space="0" w:color="auto"/>
                        </w:rPr>
                        <w:t xml:space="preserve"> en Gloria</w:t>
                      </w:r>
                    </w:p>
                    <w:p w14:paraId="516BA572" w14:textId="77777777" w:rsidR="00951BD0" w:rsidRPr="00444135" w:rsidRDefault="00951BD0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29B6F430" w14:textId="77777777" w:rsidR="00951BD0" w:rsidRPr="00444135" w:rsidRDefault="000A1E26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- smeekgebed met aan</w:t>
                      </w:r>
                      <w:r w:rsidR="00951BD0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sluitend gezongen kyrië</w:t>
                      </w:r>
                    </w:p>
                    <w:p w14:paraId="6AC28CE2" w14:textId="77777777" w:rsidR="00951BD0" w:rsidRPr="00444135" w:rsidRDefault="0068103F" w:rsidP="003A5185">
                      <w:pPr>
                        <w:ind w:left="142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na: </w:t>
                      </w:r>
                      <w:r w:rsidR="000A1E26" w:rsidRPr="00444135">
                        <w:rPr>
                          <w:rFonts w:ascii="Arial" w:hAnsi="Arial" w:cs="Arial"/>
                          <w:sz w:val="23"/>
                          <w:szCs w:val="23"/>
                        </w:rPr>
                        <w:t>……….</w:t>
                      </w:r>
                      <w:r w:rsidRPr="00444135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 xml:space="preserve">en </w:t>
                      </w:r>
                      <w:r w:rsidR="00951BD0" w:rsidRPr="00444135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>hoor ons als wij bidden</w:t>
                      </w:r>
                      <w:r w:rsidR="002875B4" w:rsidRPr="00444135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>d</w:t>
                      </w:r>
                      <w:r w:rsidRPr="00444135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 xml:space="preserve"> zingen:</w:t>
                      </w:r>
                    </w:p>
                    <w:p w14:paraId="44A3A3D3" w14:textId="77777777" w:rsidR="0068103F" w:rsidRDefault="0068103F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54D0BACE" w14:textId="77777777" w:rsidR="00035F9A" w:rsidRPr="00035F9A" w:rsidRDefault="00035F9A" w:rsidP="00035F9A">
                      <w:pP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 w:rsidRPr="00035F9A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'Kyrië eleison / Christe eleison /Kyrië eleison'</w:t>
                      </w:r>
                    </w:p>
                    <w:p w14:paraId="669B52EA" w14:textId="77777777" w:rsidR="00444135" w:rsidRPr="00AE1657" w:rsidRDefault="00444135" w:rsidP="003A51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FC8D24B" w14:textId="77777777" w:rsidR="00DD60F3" w:rsidRPr="00DD60F3" w:rsidRDefault="00531247" w:rsidP="00DD60F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AE1657">
                        <w:rPr>
                          <w:rFonts w:ascii="Arial" w:hAnsi="Arial" w:cs="Arial"/>
                          <w:bCs/>
                          <w:color w:val="000000"/>
                          <w:sz w:val="23"/>
                          <w:szCs w:val="23"/>
                        </w:rPr>
                        <w:t xml:space="preserve">- </w:t>
                      </w:r>
                      <w:r w:rsidRPr="00CD255B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Loflied</w:t>
                      </w:r>
                      <w:r w:rsidR="00AE1657" w:rsidRPr="00CD255B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:</w:t>
                      </w:r>
                      <w:r w:rsidR="00AE1657" w:rsidRPr="00CD255B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  <w:r w:rsidR="00DD60F3" w:rsidRPr="00DD60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:lang w:val="nl"/>
                        </w:rPr>
                        <w:t>‘Hoe helder straalt de morgenster’</w:t>
                      </w:r>
                      <w:r w:rsidR="00DD60F3" w:rsidRPr="00DD60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</w:p>
                    <w:p w14:paraId="063867AF" w14:textId="77777777" w:rsidR="001E1B67" w:rsidRPr="00BB2949" w:rsidRDefault="00DD60F3" w:rsidP="00B24BFC">
                      <w:pPr>
                        <w:rPr>
                          <w:rFonts w:ascii="Arial" w:hAnsi="Arial" w:cs="Arial"/>
                          <w:bCs/>
                          <w:color w:val="000000"/>
                          <w:sz w:val="23"/>
                          <w:szCs w:val="23"/>
                          <w:lang w:val="nl"/>
                        </w:rPr>
                      </w:pPr>
                      <w:r w:rsidRPr="00DD60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  <w:r w:rsidRPr="00DD60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  <w:r w:rsidRPr="00BB2949">
                        <w:rPr>
                          <w:rFonts w:ascii="Arial" w:hAnsi="Arial" w:cs="Arial"/>
                          <w:bCs/>
                          <w:color w:val="000000"/>
                          <w:sz w:val="23"/>
                          <w:szCs w:val="23"/>
                          <w:lang w:val="nl"/>
                        </w:rPr>
                        <w:t>LB 518 : 1,6,7</w:t>
                      </w:r>
                    </w:p>
                    <w:p w14:paraId="3CEE4F5C" w14:textId="77777777" w:rsidR="00531247" w:rsidRPr="00BB2949" w:rsidRDefault="00DD60F3" w:rsidP="00B24BFC">
                      <w:pPr>
                        <w:rPr>
                          <w:rFonts w:ascii="Arial" w:hAnsi="Arial" w:cs="Arial"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BB2949">
                        <w:rPr>
                          <w:rFonts w:ascii="Arial" w:hAnsi="Arial" w:cs="Arial"/>
                          <w:bCs/>
                          <w:color w:val="000000"/>
                          <w:sz w:val="23"/>
                          <w:szCs w:val="23"/>
                          <w:lang w:val="nl"/>
                        </w:rPr>
                        <w:t xml:space="preserve"> </w:t>
                      </w:r>
                    </w:p>
                    <w:p w14:paraId="1D674B66" w14:textId="77777777" w:rsidR="008E62FC" w:rsidRPr="00AE1657" w:rsidRDefault="00951BD0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  <w:r w:rsidRPr="00AE1657">
                        <w:rPr>
                          <w:rFonts w:ascii="Arial" w:hAnsi="Arial" w:cs="Arial"/>
                          <w:sz w:val="23"/>
                          <w:szCs w:val="23"/>
                          <w:bdr w:val="single" w:sz="4" w:space="0" w:color="auto"/>
                        </w:rPr>
                        <w:t>De Schriften</w:t>
                      </w:r>
                    </w:p>
                    <w:p w14:paraId="1EC44CC4" w14:textId="77777777" w:rsidR="008E62FC" w:rsidRPr="00AE1657" w:rsidRDefault="008E62FC" w:rsidP="00B24BFC">
                      <w:pPr>
                        <w:ind w:left="7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BC1C455" w14:textId="77777777" w:rsidR="00951BD0" w:rsidRPr="00AE1657" w:rsidRDefault="008E62FC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>-</w:t>
                      </w:r>
                      <w:r w:rsidR="00951BD0"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groet</w:t>
                      </w:r>
                      <w:r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>:</w:t>
                      </w:r>
                      <w:r w:rsidR="00B70915"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  </w:t>
                      </w:r>
                      <w:r w:rsidR="00951BD0"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de Heer zal bij u zijn / </w:t>
                      </w:r>
                      <w:r w:rsidR="00951BD0" w:rsidRPr="00AE1657">
                        <w:rPr>
                          <w:rFonts w:ascii="Arial" w:hAnsi="Arial" w:cs="Arial"/>
                          <w:smallCaps/>
                          <w:sz w:val="23"/>
                          <w:szCs w:val="23"/>
                        </w:rPr>
                        <w:t>de Heer zal u bewaren</w:t>
                      </w:r>
                    </w:p>
                    <w:p w14:paraId="0395D583" w14:textId="77777777" w:rsidR="00951BD0" w:rsidRPr="00AE1657" w:rsidRDefault="00951BD0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262CB3F8" w14:textId="77777777" w:rsidR="00951BD0" w:rsidRPr="00AE1657" w:rsidRDefault="00951BD0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>- gebed bij de opening van de Schriften</w:t>
                      </w:r>
                    </w:p>
                    <w:p w14:paraId="1C00FF79" w14:textId="77777777" w:rsidR="00951BD0" w:rsidRPr="00AE1657" w:rsidRDefault="00951BD0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D557848" w14:textId="77777777" w:rsidR="006566F8" w:rsidRPr="00AE1657" w:rsidRDefault="00AC4F46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>- Profeten</w:t>
                      </w:r>
                      <w:r w:rsidR="00D6340D"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>lezing:</w:t>
                      </w:r>
                      <w:r w:rsidR="006566F8"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6B7574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Jesaja 6</w:t>
                      </w:r>
                      <w:r w:rsidR="00DD60F3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2</w:t>
                      </w:r>
                      <w:r w:rsidR="006B7574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 xml:space="preserve"> : 1 – </w:t>
                      </w:r>
                      <w:r w:rsidR="00DD60F3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5</w:t>
                      </w:r>
                      <w:r w:rsidR="006B7574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B24BFC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ED02F8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2F44C42" w14:textId="77777777" w:rsidR="007E3DCB" w:rsidRPr="00AE1657" w:rsidRDefault="00055654" w:rsidP="00B24BFC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AE1657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</w:p>
                    <w:p w14:paraId="711E3B3E" w14:textId="77777777" w:rsidR="00B24BFC" w:rsidRPr="00CD255B" w:rsidRDefault="00951BD0" w:rsidP="00B24BFC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CD255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- </w:t>
                      </w:r>
                      <w:r w:rsidR="00F61FCF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antwoordpsalm</w:t>
                      </w:r>
                      <w:r w:rsidR="00055654" w:rsidRPr="00CD255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:</w:t>
                      </w:r>
                      <w:r w:rsidR="006B2AE6" w:rsidRPr="00CD255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D77C7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Breek, aarde, uit in jubelzangen</w:t>
                      </w:r>
                    </w:p>
                    <w:p w14:paraId="2FD3AD5E" w14:textId="77777777" w:rsidR="007E3DCB" w:rsidRPr="00AE1657" w:rsidRDefault="00F61FCF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LB </w:t>
                      </w:r>
                      <w:r w:rsidR="00A37790">
                        <w:rPr>
                          <w:rFonts w:ascii="Arial" w:hAnsi="Arial" w:cs="Arial"/>
                          <w:sz w:val="23"/>
                          <w:szCs w:val="23"/>
                        </w:rPr>
                        <w:t>66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: 1,</w:t>
                      </w:r>
                      <w:r w:rsidR="00A37790">
                        <w:rPr>
                          <w:rFonts w:ascii="Arial" w:hAnsi="Arial" w:cs="Arial"/>
                          <w:sz w:val="23"/>
                          <w:szCs w:val="23"/>
                        </w:rPr>
                        <w:t>2</w:t>
                      </w:r>
                    </w:p>
                    <w:p w14:paraId="66AEB2A8" w14:textId="77777777" w:rsidR="005B33CD" w:rsidRPr="00DE79A0" w:rsidRDefault="005B33CD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5708CA1F" w14:textId="77777777" w:rsidR="00951BD0" w:rsidRPr="00DE79A0" w:rsidRDefault="008E02D6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E79A0">
                        <w:rPr>
                          <w:rFonts w:ascii="Arial" w:hAnsi="Arial" w:cs="Arial"/>
                          <w:sz w:val="23"/>
                          <w:szCs w:val="23"/>
                        </w:rPr>
                        <w:t>- E</w:t>
                      </w:r>
                      <w:r w:rsidR="005B5A59" w:rsidRPr="00DE79A0">
                        <w:rPr>
                          <w:rFonts w:ascii="Arial" w:hAnsi="Arial" w:cs="Arial"/>
                          <w:sz w:val="23"/>
                          <w:szCs w:val="23"/>
                        </w:rPr>
                        <w:t>vangelielezing</w:t>
                      </w:r>
                      <w:r w:rsidR="000D735E" w:rsidRPr="00DE79A0">
                        <w:rPr>
                          <w:rFonts w:ascii="Arial" w:hAnsi="Arial" w:cs="Arial"/>
                          <w:sz w:val="23"/>
                          <w:szCs w:val="23"/>
                        </w:rPr>
                        <w:t>:</w:t>
                      </w:r>
                      <w:r w:rsidR="000D735E" w:rsidRPr="00DE79A0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DD60F3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Johannes 2 : 1</w:t>
                      </w:r>
                      <w:r w:rsidR="00B24BFC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394955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–</w:t>
                      </w:r>
                      <w:r w:rsidR="00B24BFC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DD60F3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11</w:t>
                      </w:r>
                      <w:r w:rsidR="00ED02F8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0D735E" w:rsidRPr="00DE79A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6566F8" w:rsidRPr="00DE79A0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 xml:space="preserve">  </w:t>
                      </w:r>
                    </w:p>
                    <w:p w14:paraId="073EE11B" w14:textId="77777777" w:rsidR="005B33CD" w:rsidRPr="00DE79A0" w:rsidRDefault="005B33CD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124E741F" w14:textId="77777777" w:rsidR="006F1E7F" w:rsidRDefault="00951BD0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E79A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- </w:t>
                      </w:r>
                      <w:r w:rsidRPr="005F200F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(schrift)lied</w:t>
                      </w:r>
                      <w:r w:rsidR="00055654" w:rsidRPr="005F200F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:</w:t>
                      </w:r>
                      <w:r w:rsidR="005F200F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DD60F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‘Wij willen de builoftgasten zijn</w:t>
                      </w:r>
                      <w:r w:rsidR="00B24BFC" w:rsidRPr="005F200F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…</w:t>
                      </w:r>
                      <w:r w:rsidR="006F1E7F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</w:p>
                    <w:p w14:paraId="66C97C49" w14:textId="77777777" w:rsidR="006F1E7F" w:rsidRDefault="006F1E7F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0273EB" w:rsidRPr="00DE79A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LB </w:t>
                      </w:r>
                      <w:r w:rsidR="00B24BFC">
                        <w:rPr>
                          <w:rFonts w:ascii="Arial" w:hAnsi="Arial" w:cs="Arial"/>
                          <w:sz w:val="23"/>
                          <w:szCs w:val="23"/>
                        </w:rPr>
                        <w:t>5</w:t>
                      </w:r>
                      <w:r w:rsidR="00DD60F3">
                        <w:rPr>
                          <w:rFonts w:ascii="Arial" w:hAnsi="Arial" w:cs="Arial"/>
                          <w:sz w:val="23"/>
                          <w:szCs w:val="23"/>
                        </w:rPr>
                        <w:t>25</w:t>
                      </w:r>
                    </w:p>
                    <w:p w14:paraId="5AB1F11B" w14:textId="77777777" w:rsidR="00951BD0" w:rsidRPr="00444135" w:rsidRDefault="00AA39B7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31EBC">
                        <w:rPr>
                          <w:rFonts w:ascii="Arial" w:hAnsi="Arial" w:cs="Arial"/>
                        </w:rPr>
                        <w:tab/>
                      </w:r>
                      <w:r w:rsidRPr="00631EBC">
                        <w:rPr>
                          <w:rFonts w:ascii="Arial" w:hAnsi="Arial" w:cs="Arial"/>
                        </w:rPr>
                        <w:tab/>
                      </w:r>
                      <w:r w:rsidR="00055654" w:rsidRPr="00631EBC">
                        <w:rPr>
                          <w:rFonts w:ascii="Arial" w:hAnsi="Arial" w:cs="Arial"/>
                        </w:rPr>
                        <w:tab/>
                      </w:r>
                      <w:r w:rsidR="001A3E9B" w:rsidRPr="00631EBC">
                        <w:rPr>
                          <w:rFonts w:ascii="Arial" w:hAnsi="Arial" w:cs="Arial"/>
                        </w:rPr>
                        <w:tab/>
                      </w:r>
                      <w:r w:rsidR="00951BD0" w:rsidRPr="00631EB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77B8AEC" w14:textId="77777777" w:rsidR="00951BD0" w:rsidRDefault="00951BD0" w:rsidP="00B24BF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E79A0">
                        <w:rPr>
                          <w:rFonts w:ascii="Arial" w:hAnsi="Arial" w:cs="Arial"/>
                          <w:sz w:val="23"/>
                          <w:szCs w:val="23"/>
                        </w:rPr>
                        <w:t>- uitleg en verkondiging</w:t>
                      </w:r>
                    </w:p>
                    <w:p w14:paraId="598D7213" w14:textId="77777777" w:rsidR="00C94398" w:rsidRPr="0078110C" w:rsidRDefault="00C94398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225E23F0" w14:textId="77777777" w:rsidR="00444135" w:rsidRPr="00444135" w:rsidRDefault="00444135" w:rsidP="003C4899">
                      <w:pPr>
                        <w:rPr>
                          <w:rFonts w:ascii="Arial" w:hAnsi="Arial" w:cs="Arial"/>
                          <w:sz w:val="6"/>
                          <w:szCs w:val="6"/>
                          <w:bdr w:val="single" w:sz="4" w:space="0" w:color="auto"/>
                        </w:rPr>
                      </w:pPr>
                    </w:p>
                    <w:p w14:paraId="10956A49" w14:textId="77777777" w:rsidR="0078110C" w:rsidRPr="00043075" w:rsidRDefault="0078110C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  <w:bdr w:val="single" w:sz="4" w:space="0" w:color="auto"/>
                        </w:rPr>
                      </w:pP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  <w:bdr w:val="single" w:sz="4" w:space="0" w:color="auto"/>
                        </w:rPr>
                        <w:t>Ons Antwoor</w:t>
                      </w:r>
                      <w:r w:rsidR="00043075">
                        <w:rPr>
                          <w:rFonts w:ascii="Arial" w:hAnsi="Arial" w:cs="Arial"/>
                          <w:sz w:val="23"/>
                          <w:szCs w:val="23"/>
                          <w:bdr w:val="single" w:sz="4" w:space="0" w:color="auto"/>
                        </w:rPr>
                        <w:t xml:space="preserve">d  </w:t>
                      </w:r>
                      <w:r w:rsidR="005F200F">
                        <w:rPr>
                          <w:rFonts w:ascii="Arial" w:hAnsi="Arial" w:cs="Arial"/>
                          <w:sz w:val="23"/>
                          <w:szCs w:val="23"/>
                          <w:bdr w:val="single" w:sz="4" w:space="0" w:color="auto"/>
                        </w:rPr>
                        <w:t xml:space="preserve">           </w:t>
                      </w:r>
                    </w:p>
                    <w:p w14:paraId="4F1B198E" w14:textId="77777777" w:rsidR="0078110C" w:rsidRPr="0078110C" w:rsidRDefault="0078110C" w:rsidP="003C48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DB04EC6" w14:textId="77777777" w:rsidR="00F25286" w:rsidRDefault="0078110C" w:rsidP="003C4899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- </w:t>
                      </w:r>
                      <w:r w:rsidRPr="000E16E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lied:</w:t>
                      </w:r>
                      <w:r w:rsidR="000E16E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0E16E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0E16E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DD60F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‘Juich voor de koning van de Joden..’</w:t>
                      </w:r>
                    </w:p>
                    <w:p w14:paraId="4FCAFB3D" w14:textId="77777777" w:rsidR="0078110C" w:rsidRPr="00F25286" w:rsidRDefault="00F25286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Pr="00F2528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LB </w:t>
                      </w:r>
                      <w:r w:rsidR="00DD60F3">
                        <w:rPr>
                          <w:rFonts w:ascii="Arial" w:hAnsi="Arial" w:cs="Arial"/>
                          <w:sz w:val="23"/>
                          <w:szCs w:val="23"/>
                        </w:rPr>
                        <w:t>526 : 1,3,4</w:t>
                      </w:r>
                      <w:r w:rsidR="0078110C" w:rsidRPr="00F25286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</w:p>
                    <w:p w14:paraId="39152FEC" w14:textId="77777777" w:rsidR="0078110C" w:rsidRPr="0078110C" w:rsidRDefault="0078110C" w:rsidP="003C48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110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CDC45A0" w14:textId="77777777" w:rsidR="0078110C" w:rsidRPr="0078110C" w:rsidRDefault="0078110C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</w:rPr>
                        <w:t>- aankondiging van de inzameling</w:t>
                      </w:r>
                    </w:p>
                    <w:p w14:paraId="2968039D" w14:textId="77777777" w:rsidR="0078110C" w:rsidRPr="0078110C" w:rsidRDefault="0078110C" w:rsidP="003C48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5F5483" w14:textId="77777777" w:rsidR="0078110C" w:rsidRPr="0078110C" w:rsidRDefault="0078110C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</w:rPr>
                        <w:t>- inzameling van de gaven</w:t>
                      </w:r>
                    </w:p>
                    <w:p w14:paraId="6239DB16" w14:textId="77777777" w:rsidR="0078110C" w:rsidRPr="0078110C" w:rsidRDefault="0078110C" w:rsidP="003C48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096CF5B" w14:textId="77777777" w:rsidR="0078110C" w:rsidRPr="0078110C" w:rsidRDefault="0078110C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</w:rPr>
                        <w:t>- gebeden</w:t>
                      </w:r>
                    </w:p>
                    <w:p w14:paraId="149DB346" w14:textId="77777777" w:rsidR="0078110C" w:rsidRPr="0078110C" w:rsidRDefault="0078110C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voorbeden telkens beëindigd met:     zo bidden wij U samen </w:t>
                      </w:r>
                    </w:p>
                    <w:p w14:paraId="00F33669" w14:textId="77777777" w:rsidR="0078110C" w:rsidRPr="00C45445" w:rsidRDefault="0078110C" w:rsidP="003C4899">
                      <w:pPr>
                        <w:rPr>
                          <w:rFonts w:ascii="Arial" w:hAnsi="Arial" w:cs="Arial"/>
                          <w:smallCaps/>
                          <w:sz w:val="23"/>
                          <w:szCs w:val="23"/>
                        </w:rPr>
                      </w:pP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  <w:r w:rsidRPr="00C4544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waarop de gemeente antwoordt met: </w:t>
                      </w:r>
                      <w:r w:rsidRPr="00C45445">
                        <w:rPr>
                          <w:rFonts w:ascii="Arial" w:hAnsi="Arial" w:cs="Arial"/>
                          <w:smallCaps/>
                          <w:sz w:val="23"/>
                          <w:szCs w:val="23"/>
                        </w:rPr>
                        <w:t>Hoor ons, o Heer</w:t>
                      </w:r>
                    </w:p>
                    <w:p w14:paraId="0D7B138B" w14:textId="77777777" w:rsidR="0078110C" w:rsidRDefault="00C45445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45445">
                        <w:rPr>
                          <w:rFonts w:ascii="Arial" w:hAnsi="Arial" w:cs="Arial"/>
                          <w:smallCaps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C45445">
                        <w:rPr>
                          <w:rFonts w:ascii="Arial" w:hAnsi="Arial" w:cs="Arial"/>
                          <w:sz w:val="23"/>
                          <w:szCs w:val="23"/>
                        </w:rPr>
                        <w:t>afgesloten met stil gebed en het Onze Vader</w:t>
                      </w:r>
                    </w:p>
                    <w:p w14:paraId="45A97438" w14:textId="77777777" w:rsidR="001E1B67" w:rsidRDefault="001E1B67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10DC5A95" w14:textId="77777777" w:rsidR="001E1B67" w:rsidRPr="00C45445" w:rsidRDefault="001E1B67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708BB3D5" w14:textId="77777777" w:rsidR="0078110C" w:rsidRPr="00444135" w:rsidRDefault="0078110C" w:rsidP="003C4899">
                      <w:pPr>
                        <w:rPr>
                          <w:rFonts w:ascii="Arial" w:hAnsi="Arial" w:cs="Arial"/>
                        </w:rPr>
                      </w:pPr>
                    </w:p>
                    <w:p w14:paraId="3A7EEAF0" w14:textId="77777777" w:rsidR="0078110C" w:rsidRPr="0078110C" w:rsidRDefault="0078110C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  <w:bdr w:val="single" w:sz="4" w:space="0" w:color="auto"/>
                        </w:rPr>
                        <w:t>Op Weg</w:t>
                      </w:r>
                    </w:p>
                    <w:p w14:paraId="3207DD11" w14:textId="77777777" w:rsidR="001F510C" w:rsidRDefault="001F510C" w:rsidP="001F510C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B8B3E2" w14:textId="77777777" w:rsidR="006C43B5" w:rsidRPr="006C43B5" w:rsidRDefault="0078110C" w:rsidP="001F510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- </w:t>
                      </w:r>
                      <w:r w:rsidRPr="005F200F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slotlied:</w:t>
                      </w:r>
                      <w:r w:rsidR="001F51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6C43B5" w:rsidRPr="006C4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l"/>
                        </w:rPr>
                        <w:t>‘</w:t>
                      </w:r>
                      <w:r w:rsidR="006C43B5" w:rsidRPr="006C43B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Christus, uit God geboren’</w:t>
                      </w:r>
                      <w:r w:rsidR="006C43B5" w:rsidRPr="006C43B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32D9D5B8" w14:textId="77777777" w:rsidR="00444135" w:rsidRPr="006C43B5" w:rsidRDefault="001F510C" w:rsidP="003C489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6C43B5" w:rsidRPr="006C43B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LB 517 : 1,2,3</w:t>
                      </w:r>
                    </w:p>
                    <w:p w14:paraId="69E8CDFB" w14:textId="77777777" w:rsidR="0078110C" w:rsidRPr="006F0F90" w:rsidRDefault="00B24BFC" w:rsidP="003C48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0F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8110C" w:rsidRPr="006F0F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3303BB" w14:textId="77777777" w:rsidR="003C4899" w:rsidRDefault="0078110C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- uitzending en zegen (gezongen beaamd met </w:t>
                      </w:r>
                      <w:r w:rsidRPr="003C489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3x Amen</w:t>
                      </w:r>
                      <w:r w:rsidR="003C4899">
                        <w:rPr>
                          <w:rFonts w:ascii="Arial" w:hAnsi="Arial" w:cs="Arial"/>
                          <w:sz w:val="23"/>
                          <w:szCs w:val="23"/>
                        </w:rPr>
                        <w:t>)</w:t>
                      </w: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722E5D6" w14:textId="77777777" w:rsidR="0078110C" w:rsidRPr="0078110C" w:rsidRDefault="003C4899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>LB 431c</w:t>
                      </w:r>
                    </w:p>
                    <w:p w14:paraId="10D838D5" w14:textId="77777777" w:rsidR="0078110C" w:rsidRPr="006F0F90" w:rsidRDefault="0078110C" w:rsidP="003C4899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5209010B" w14:textId="77777777" w:rsidR="0078110C" w:rsidRPr="0078110C" w:rsidRDefault="0078110C" w:rsidP="003C4899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8110C">
                        <w:rPr>
                          <w:rFonts w:ascii="Arial" w:hAnsi="Arial" w:cs="Arial"/>
                          <w:sz w:val="23"/>
                          <w:szCs w:val="23"/>
                        </w:rPr>
                        <w:t>- o r g e l s p e l</w:t>
                      </w:r>
                    </w:p>
                    <w:p w14:paraId="3E79EFA4" w14:textId="77777777" w:rsidR="004457A0" w:rsidRPr="0078110C" w:rsidRDefault="004457A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B55E8EC" wp14:editId="47791B58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C174" w14:textId="77777777" w:rsidR="004457A0" w:rsidRDefault="004457A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E8EC" id="Text Box 3" o:spid="_x0000_s1028" type="#_x0000_t202" style="position:absolute;margin-left:28.35pt;margin-top:496.15pt;width:56.7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2x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0RDTFBZHUP1Yl4RRjnlv4ZGS3gd856mtmS+28HgYoz886SNuv5chmHPB2WK2KWM7z07C89&#10;wkqCKnngbDS3YfwYB4e6aSnTOA0WbknPWieun6qayqe5TBJMfygO/uU5RT399M0P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6f/bE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6C40C174" w14:textId="77777777" w:rsidR="004457A0" w:rsidRDefault="004457A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9D5559C" wp14:editId="2E07A8A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559C" id="Text Box 2" o:spid="_x0000_s1029" type="#_x0000_t202" style="position:absolute;margin-left:0;margin-top:0;width:340.15pt;height:481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" o:allowincell="f" stroked="f">
                <v:textbox>
                  <w:txbxContent/>
                </v:textbox>
                <w10:wrap anchorx="margin" anchory="margin"/>
              </v:shape>
            </w:pict>
          </mc:Fallback>
        </mc:AlternateContent>
      </w:r>
      <w:r w:rsidR="004457A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424480" wp14:editId="2A5BAAEB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EDD1A" w14:textId="77777777" w:rsidR="004457A0" w:rsidRDefault="004457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4480" id="Text Box 9" o:spid="_x0000_s1030" type="#_x0000_t202" style="position:absolute;margin-left:671.9pt;margin-top:496.15pt;width:56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" o:allowincell="f">
                <v:textbox>
                  <w:txbxContent>
                    <w:p w14:paraId="3F1EDD1A" w14:textId="77777777" w:rsidR="004457A0" w:rsidRDefault="004457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4A9BAB" wp14:editId="59A81B32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9BAB" id="Text Box 8" o:spid="_x0000_s1031" type="#_x0000_t202" style="position:absolute;margin-left:416.75pt;margin-top:0;width:340.15pt;height:48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KYAg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" o:allowincell="f" stroked="f">
                <v:textbox style="mso-next-textbox:#Text Box 2">
                  <w:txbxContent/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2DFAA" wp14:editId="2BE23B99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49CE" w14:textId="77777777" w:rsidR="004457A0" w:rsidRDefault="004457A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DFAA" id="Text Box 7" o:spid="_x0000_s1032" type="#_x0000_t202" style="position:absolute;margin-left:28.35pt;margin-top:496.1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G2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2VfBkTRFb3UJ2IV4RxbumfkdECfuesp5ktuf92EKg4M+8sabOeL5dxyNNhuSJmOcNLz/7S&#10;I6wkqJIHzkZzG8aPcXCom5YyjdNg4Zb0rHXi+qmqqXyayyTB9Ifi4F+eU9TTT9/8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0yUbY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27F449CE" w14:textId="77777777" w:rsidR="004457A0" w:rsidRDefault="004457A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8B5000" wp14:editId="2903028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5000" id="Text Box 6" o:spid="_x0000_s1033" type="#_x0000_t202" style="position:absolute;margin-left:0;margin-top:0;width:340.15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x2AQ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" o:allowincell="f" stroked="f">
                <v:textbox style="mso-next-textbox:#Text Box 8">
                  <w:txbxContent/>
                </v:textbox>
                <w10:wrap anchorx="margin" anchory="margin"/>
              </v:shape>
            </w:pict>
          </mc:Fallback>
        </mc:AlternateContent>
      </w:r>
    </w:p>
    <w:sectPr w:rsidR="00951BD0">
      <w:pgSz w:w="16840" w:h="11907" w:orient="landscape" w:code="9"/>
      <w:pgMar w:top="851" w:right="851" w:bottom="851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FE9"/>
    <w:multiLevelType w:val="hybridMultilevel"/>
    <w:tmpl w:val="5C6C20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F790A"/>
    <w:multiLevelType w:val="hybridMultilevel"/>
    <w:tmpl w:val="5C6C20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17709"/>
    <w:multiLevelType w:val="hybridMultilevel"/>
    <w:tmpl w:val="E6F2526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1051D"/>
    <w:multiLevelType w:val="hybridMultilevel"/>
    <w:tmpl w:val="C1F686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9556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700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025238">
    <w:abstractNumId w:val="0"/>
  </w:num>
  <w:num w:numId="4" w16cid:durableId="422534369">
    <w:abstractNumId w:val="1"/>
  </w:num>
  <w:num w:numId="5" w16cid:durableId="212017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D0"/>
    <w:rsid w:val="0002452A"/>
    <w:rsid w:val="000273EB"/>
    <w:rsid w:val="000332CC"/>
    <w:rsid w:val="00035F9A"/>
    <w:rsid w:val="00043075"/>
    <w:rsid w:val="00055654"/>
    <w:rsid w:val="00062FD1"/>
    <w:rsid w:val="00082669"/>
    <w:rsid w:val="000A1E26"/>
    <w:rsid w:val="000A2580"/>
    <w:rsid w:val="000B155F"/>
    <w:rsid w:val="000D735E"/>
    <w:rsid w:val="000E16E1"/>
    <w:rsid w:val="001156DF"/>
    <w:rsid w:val="0012123A"/>
    <w:rsid w:val="00143F52"/>
    <w:rsid w:val="001540FD"/>
    <w:rsid w:val="00156876"/>
    <w:rsid w:val="00192E0D"/>
    <w:rsid w:val="001A3E9B"/>
    <w:rsid w:val="001E1B67"/>
    <w:rsid w:val="001F510C"/>
    <w:rsid w:val="001F5BCC"/>
    <w:rsid w:val="00245B2B"/>
    <w:rsid w:val="002653CB"/>
    <w:rsid w:val="00273890"/>
    <w:rsid w:val="0028457D"/>
    <w:rsid w:val="002875B4"/>
    <w:rsid w:val="00287E62"/>
    <w:rsid w:val="0029553F"/>
    <w:rsid w:val="002A0C4A"/>
    <w:rsid w:val="00306A4F"/>
    <w:rsid w:val="00333765"/>
    <w:rsid w:val="003765C1"/>
    <w:rsid w:val="00394955"/>
    <w:rsid w:val="003A5185"/>
    <w:rsid w:val="003C4899"/>
    <w:rsid w:val="003E3F36"/>
    <w:rsid w:val="003E69C8"/>
    <w:rsid w:val="004334D0"/>
    <w:rsid w:val="004404D8"/>
    <w:rsid w:val="00444135"/>
    <w:rsid w:val="004457A0"/>
    <w:rsid w:val="00465C6F"/>
    <w:rsid w:val="004A17D3"/>
    <w:rsid w:val="004F7CCE"/>
    <w:rsid w:val="00531247"/>
    <w:rsid w:val="00571399"/>
    <w:rsid w:val="00580B07"/>
    <w:rsid w:val="005B33CD"/>
    <w:rsid w:val="005B5A59"/>
    <w:rsid w:val="005C4A72"/>
    <w:rsid w:val="005F200F"/>
    <w:rsid w:val="00631EBC"/>
    <w:rsid w:val="00646977"/>
    <w:rsid w:val="006566F8"/>
    <w:rsid w:val="006650A4"/>
    <w:rsid w:val="0068103F"/>
    <w:rsid w:val="006B2AE6"/>
    <w:rsid w:val="006B7574"/>
    <w:rsid w:val="006C43B5"/>
    <w:rsid w:val="006F0F90"/>
    <w:rsid w:val="006F1E7F"/>
    <w:rsid w:val="0078110C"/>
    <w:rsid w:val="007E3DCB"/>
    <w:rsid w:val="007E6A5D"/>
    <w:rsid w:val="008231D7"/>
    <w:rsid w:val="00840642"/>
    <w:rsid w:val="00845437"/>
    <w:rsid w:val="00851DF8"/>
    <w:rsid w:val="008A0B1A"/>
    <w:rsid w:val="008E02D6"/>
    <w:rsid w:val="008E62FC"/>
    <w:rsid w:val="00912088"/>
    <w:rsid w:val="0092139A"/>
    <w:rsid w:val="00951BD0"/>
    <w:rsid w:val="0099623B"/>
    <w:rsid w:val="009A1EBB"/>
    <w:rsid w:val="009E33EA"/>
    <w:rsid w:val="00A354AF"/>
    <w:rsid w:val="00A37790"/>
    <w:rsid w:val="00A4456E"/>
    <w:rsid w:val="00A50145"/>
    <w:rsid w:val="00AA39B7"/>
    <w:rsid w:val="00AC4280"/>
    <w:rsid w:val="00AC4F46"/>
    <w:rsid w:val="00AD5578"/>
    <w:rsid w:val="00AE1657"/>
    <w:rsid w:val="00AF6B07"/>
    <w:rsid w:val="00B12B66"/>
    <w:rsid w:val="00B24BFC"/>
    <w:rsid w:val="00B26E77"/>
    <w:rsid w:val="00B70915"/>
    <w:rsid w:val="00B8087B"/>
    <w:rsid w:val="00B83A80"/>
    <w:rsid w:val="00BB2949"/>
    <w:rsid w:val="00C404B4"/>
    <w:rsid w:val="00C45445"/>
    <w:rsid w:val="00C63047"/>
    <w:rsid w:val="00C94398"/>
    <w:rsid w:val="00CA5577"/>
    <w:rsid w:val="00CC3FE2"/>
    <w:rsid w:val="00CD255B"/>
    <w:rsid w:val="00CD2DFC"/>
    <w:rsid w:val="00D6340D"/>
    <w:rsid w:val="00D77C75"/>
    <w:rsid w:val="00DA7A90"/>
    <w:rsid w:val="00DD60F3"/>
    <w:rsid w:val="00DE79A0"/>
    <w:rsid w:val="00DF5E74"/>
    <w:rsid w:val="00E0434D"/>
    <w:rsid w:val="00E80502"/>
    <w:rsid w:val="00EA6298"/>
    <w:rsid w:val="00EB2B14"/>
    <w:rsid w:val="00ED02F8"/>
    <w:rsid w:val="00F25286"/>
    <w:rsid w:val="00F31C9B"/>
    <w:rsid w:val="00F61FCF"/>
    <w:rsid w:val="00FC5A91"/>
    <w:rsid w:val="00FD4F1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C767D7"/>
  <w15:chartTrackingRefBased/>
  <w15:docId w15:val="{24BCB0AE-A480-4B1E-9D39-C82A0699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2">
    <w:name w:val="Body Text 2"/>
    <w:basedOn w:val="Standaard"/>
    <w:rsid w:val="00951BD0"/>
    <w:pPr>
      <w:jc w:val="both"/>
    </w:pPr>
    <w:rPr>
      <w:rFonts w:ascii="Comic Sans MS" w:hAnsi="Comic Sans MS"/>
      <w:sz w:val="22"/>
    </w:rPr>
  </w:style>
  <w:style w:type="paragraph" w:styleId="Ballontekst">
    <w:name w:val="Balloon Text"/>
    <w:basedOn w:val="Standaard"/>
    <w:link w:val="BallontekstChar"/>
    <w:rsid w:val="00333765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33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en\Gedeeld\Sjablonen\Boekjes%20A5\04%20pa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63F5-6396-4973-BC8F-AF6D4A12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pag.dot</Template>
  <TotalTime>1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WorkForce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Dirk Engelage</dc:creator>
  <cp:keywords/>
  <cp:lastModifiedBy>Jan Bruil</cp:lastModifiedBy>
  <cp:revision>2</cp:revision>
  <cp:lastPrinted>2018-07-03T16:12:00Z</cp:lastPrinted>
  <dcterms:created xsi:type="dcterms:W3CDTF">2023-01-13T10:18:00Z</dcterms:created>
  <dcterms:modified xsi:type="dcterms:W3CDTF">2023-01-13T10:18:00Z</dcterms:modified>
</cp:coreProperties>
</file>